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F95" w:rsidRPr="00611A22" w:rsidRDefault="00F60E7C" w:rsidP="00AA223A">
      <w:pPr>
        <w:pStyle w:val="Nzev"/>
      </w:pPr>
      <w:r>
        <w:t>Oprava silnice I/16 v úseku Velvary-Chržín</w:t>
      </w:r>
    </w:p>
    <w:p w:rsidR="00F11561" w:rsidRDefault="00F11561" w:rsidP="00F11561"/>
    <w:p w:rsidR="00B42863" w:rsidRDefault="00773F50" w:rsidP="00AA223A">
      <w:pPr>
        <w:rPr>
          <w:rFonts w:cs="Arial"/>
          <w:b/>
          <w:color w:val="0D0D0D" w:themeColor="text1" w:themeTint="F2"/>
        </w:rPr>
      </w:pPr>
      <w:r w:rsidRPr="00773F50">
        <w:rPr>
          <w:rFonts w:cs="Arial"/>
          <w:b/>
          <w:color w:val="0D0D0D" w:themeColor="text1" w:themeTint="F2"/>
        </w:rPr>
        <w:t xml:space="preserve">Ředitelství silnic a dálnic </w:t>
      </w:r>
      <w:r w:rsidR="00AA223A">
        <w:rPr>
          <w:rFonts w:cs="Arial"/>
          <w:b/>
          <w:color w:val="0D0D0D" w:themeColor="text1" w:themeTint="F2"/>
        </w:rPr>
        <w:t>bude provádět souvislou údržbu asfaltových vrstev vozovky (frézování a pokládka vrstev nových) na silni I/16 v úseku Velvary v km 33,55 – Chržín v km 38,6. Celková délka řešeného úseku je 5045m na silnici I/16 + cca 585m, přičemž postup údržby je rozdělen do 5 etap.</w:t>
      </w:r>
    </w:p>
    <w:p w:rsidR="00AA223A" w:rsidRDefault="00AA223A" w:rsidP="00AA223A">
      <w:pPr>
        <w:rPr>
          <w:rFonts w:cs="Arial"/>
          <w:b/>
          <w:color w:val="0D0D0D" w:themeColor="text1" w:themeTint="F2"/>
        </w:rPr>
      </w:pPr>
    </w:p>
    <w:p w:rsidR="003A08F1" w:rsidRPr="00B50A9A" w:rsidRDefault="00AA223A" w:rsidP="003A08F1">
      <w:pPr>
        <w:pStyle w:val="Default"/>
        <w:rPr>
          <w:color w:val="auto"/>
        </w:rPr>
      </w:pPr>
      <w:r w:rsidRPr="00B50A9A">
        <w:rPr>
          <w:color w:val="0D0D0D" w:themeColor="text1" w:themeTint="F2"/>
        </w:rPr>
        <w:t>Souvislá údržba celého úseku nebude zahrnovat pouze údržbu asfaltových vrstev</w:t>
      </w:r>
      <w:r w:rsidR="003A08F1" w:rsidRPr="00B50A9A">
        <w:rPr>
          <w:color w:val="0D0D0D" w:themeColor="text1" w:themeTint="F2"/>
        </w:rPr>
        <w:t xml:space="preserve">, ale její součásti je </w:t>
      </w:r>
      <w:r w:rsidR="003A08F1" w:rsidRPr="00B50A9A">
        <w:t xml:space="preserve">odstranění nánosů z nezpevněných krajnic a pročištění a oprava odvodňovacího zařízení (zpevněné příkopy a propustky). Trvalé svislé dopravní značení bude </w:t>
      </w:r>
      <w:r w:rsidR="003A08F1" w:rsidRPr="00B50A9A">
        <w:rPr>
          <w:color w:val="auto"/>
        </w:rPr>
        <w:t xml:space="preserve">kompletně vyměněno a budou doplněny chybějící značky. Velkoplošné dopravní znační bude rovněž kompletně vyměněno. </w:t>
      </w:r>
    </w:p>
    <w:p w:rsidR="00AA223A" w:rsidRPr="00B50A9A" w:rsidRDefault="003A08F1" w:rsidP="003A08F1">
      <w:pPr>
        <w:pStyle w:val="Default"/>
        <w:rPr>
          <w:color w:val="auto"/>
        </w:rPr>
      </w:pPr>
      <w:r w:rsidRPr="00B50A9A">
        <w:rPr>
          <w:color w:val="auto"/>
        </w:rPr>
        <w:br/>
        <w:t>Dále bude provedena výměna a doplnění záchytného zabezpečovacího zařízení dle současně platných TP (</w:t>
      </w:r>
      <w:r w:rsidRPr="00B50A9A">
        <w:t>silniční ocelová svodidla, která jsou místy deformovaná)</w:t>
      </w:r>
      <w:r w:rsidRPr="00B50A9A">
        <w:rPr>
          <w:color w:val="auto"/>
        </w:rPr>
        <w:t>. Pro zvýšení bezpečnosti na sil</w:t>
      </w:r>
      <w:r w:rsidR="00002AB2">
        <w:rPr>
          <w:color w:val="auto"/>
        </w:rPr>
        <w:t>nici</w:t>
      </w:r>
      <w:r w:rsidRPr="00B50A9A">
        <w:rPr>
          <w:color w:val="auto"/>
        </w:rPr>
        <w:t xml:space="preserve"> I/16 bude provedena výměna kolmých betonových čel pod sjezdy, které nejsou chráněny svodidly, za dlážděná šikmá čela. Součástí akce je rovněž kácení náletové zeleně v silničních příkopech a případně v těsné blízkosti PHS, tak aby mohla být zajištěna případná výměna poškozených částí zpevněných příkopů a běžná údržba v dalším období.</w:t>
      </w:r>
    </w:p>
    <w:p w:rsidR="003A08F1" w:rsidRPr="00B50A9A" w:rsidRDefault="003A08F1" w:rsidP="003A08F1">
      <w:pPr>
        <w:pStyle w:val="Default"/>
        <w:rPr>
          <w:color w:val="auto"/>
        </w:rPr>
      </w:pPr>
    </w:p>
    <w:p w:rsidR="003A08F1" w:rsidRPr="00B50A9A" w:rsidRDefault="003A08F1" w:rsidP="003A08F1">
      <w:pPr>
        <w:pStyle w:val="Default"/>
      </w:pPr>
      <w:r w:rsidRPr="00B50A9A">
        <w:t>Součástí akce není oprava mostních objektů a protihlukových stěn, pouze výměna obrusné vrstvy vozovky a obnova elastických mostních závěrů, respektive případné doplnění chybějících výplní PHS. Součástí akce nejsou přeložky inženýrských sítí.</w:t>
      </w:r>
    </w:p>
    <w:p w:rsidR="002E52FF" w:rsidRPr="00B50A9A" w:rsidRDefault="002E52FF" w:rsidP="003A08F1">
      <w:pPr>
        <w:pStyle w:val="Default"/>
      </w:pPr>
    </w:p>
    <w:p w:rsidR="002E52FF" w:rsidRPr="00B50A9A" w:rsidRDefault="002E52FF" w:rsidP="003A08F1">
      <w:pPr>
        <w:pStyle w:val="Default"/>
      </w:pPr>
      <w:r w:rsidRPr="00B50A9A">
        <w:rPr>
          <w:b/>
        </w:rPr>
        <w:t>Dne 8.6.2020</w:t>
      </w:r>
      <w:r w:rsidRPr="00B50A9A">
        <w:t xml:space="preserve"> započne rekonstrukce první části v délce 1300m a to v rámci plánované </w:t>
      </w:r>
      <w:r w:rsidR="0022052F" w:rsidRPr="00B50A9A">
        <w:t xml:space="preserve"> </w:t>
      </w:r>
      <w:r w:rsidRPr="00B50A9A">
        <w:t xml:space="preserve">5.etapy, která začíná před obcí Chržín </w:t>
      </w:r>
      <w:r w:rsidR="0022052F" w:rsidRPr="00B50A9A">
        <w:t xml:space="preserve">v km 38,6 </w:t>
      </w:r>
      <w:r w:rsidRPr="00B50A9A">
        <w:t xml:space="preserve">(ve směru na </w:t>
      </w:r>
      <w:r w:rsidR="0022052F" w:rsidRPr="00B50A9A">
        <w:t>V</w:t>
      </w:r>
      <w:r w:rsidRPr="00B50A9A">
        <w:t>elvary</w:t>
      </w:r>
      <w:r w:rsidR="0022052F" w:rsidRPr="00B50A9A">
        <w:t>), pokračuje přes křížení silnice I/16 se silnicí Chržín-Uhy a končí v km 37,3. Pláno</w:t>
      </w:r>
      <w:r w:rsidR="00002AB2">
        <w:t xml:space="preserve">vané ukončení této fáze je </w:t>
      </w:r>
      <w:r w:rsidR="0022052F" w:rsidRPr="00B50A9A">
        <w:rPr>
          <w:b/>
        </w:rPr>
        <w:t>konec června 2020.</w:t>
      </w:r>
    </w:p>
    <w:p w:rsidR="0022052F" w:rsidRPr="00B50A9A" w:rsidRDefault="0022052F" w:rsidP="003A08F1">
      <w:pPr>
        <w:pStyle w:val="Default"/>
      </w:pPr>
    </w:p>
    <w:p w:rsidR="0022052F" w:rsidRPr="00B50A9A" w:rsidRDefault="00BF3388" w:rsidP="003A08F1">
      <w:pPr>
        <w:pStyle w:val="Default"/>
      </w:pPr>
      <w:r w:rsidRPr="00B50A9A">
        <w:t xml:space="preserve">Realizace souvislé údržby bude prováděna na silnici I/16 po polovinách a </w:t>
      </w:r>
      <w:r w:rsidR="00002AB2">
        <w:t xml:space="preserve">v </w:t>
      </w:r>
      <w:r w:rsidRPr="00B50A9A">
        <w:t>provozu. V pracovním místě (podélná uzávěra max. 300m) zůstane vždy jeden jízdní pruh</w:t>
      </w:r>
      <w:r w:rsidR="00B50A9A" w:rsidRPr="00B50A9A">
        <w:t xml:space="preserve"> </w:t>
      </w:r>
      <w:r w:rsidRPr="00B50A9A">
        <w:t>volný.</w:t>
      </w:r>
      <w:r w:rsidR="00B50A9A" w:rsidRPr="00B50A9A">
        <w:t xml:space="preserve"> </w:t>
      </w:r>
      <w:r w:rsidRPr="00B50A9A">
        <w:t>Organizace provozu bude před a v pracovním úseku upravena SDZ+VDZ a samotný provoz bude řízen kyvadlově světelnými signály.</w:t>
      </w:r>
      <w:r w:rsidR="00B50A9A" w:rsidRPr="00B50A9A">
        <w:t xml:space="preserve"> Instalace SDZ+VDZ bude osazena před samotným zahájením prací.</w:t>
      </w:r>
    </w:p>
    <w:p w:rsidR="003A08F1" w:rsidRDefault="003A08F1" w:rsidP="003A08F1">
      <w:pPr>
        <w:pStyle w:val="Default"/>
      </w:pPr>
    </w:p>
    <w:p w:rsidR="00B50A9A" w:rsidRDefault="00B50A9A" w:rsidP="003A08F1">
      <w:pPr>
        <w:pStyle w:val="Default"/>
      </w:pPr>
    </w:p>
    <w:p w:rsidR="00B50A9A" w:rsidRDefault="00B50A9A" w:rsidP="003A08F1">
      <w:pPr>
        <w:pStyle w:val="Default"/>
      </w:pPr>
    </w:p>
    <w:p w:rsidR="00B50A9A" w:rsidRDefault="00B50A9A" w:rsidP="003A08F1">
      <w:pPr>
        <w:pStyle w:val="Default"/>
      </w:pPr>
    </w:p>
    <w:p w:rsidR="00B50A9A" w:rsidRDefault="00B50A9A" w:rsidP="003A08F1">
      <w:pPr>
        <w:pStyle w:val="Default"/>
      </w:pPr>
      <w:r>
        <w:t xml:space="preserve">   Jelikož je v předmětném úseku hodnota intenzity dopravy téměř 11 tis. vozidel denně, téměř ¼ tvoří nákladní vozidla, lze v těchto místech očekávat nárazově tvorbu kolon a ř</w:t>
      </w:r>
      <w:r w:rsidR="00002AB2">
        <w:t>idiči by tak měli počítat s urči</w:t>
      </w:r>
      <w:r w:rsidR="00920DE7">
        <w:t>tý</w:t>
      </w:r>
      <w:r>
        <w:t>m zdržením v tomto místě.</w:t>
      </w:r>
    </w:p>
    <w:p w:rsidR="00B50A9A" w:rsidRDefault="00B50A9A" w:rsidP="003A08F1">
      <w:pPr>
        <w:pStyle w:val="Default"/>
      </w:pPr>
    </w:p>
    <w:p w:rsidR="00B50A9A" w:rsidRPr="003A08F1" w:rsidRDefault="00B50A9A" w:rsidP="003A08F1">
      <w:pPr>
        <w:pStyle w:val="Default"/>
      </w:pPr>
    </w:p>
    <w:p w:rsidR="00773F50" w:rsidRPr="00B40805" w:rsidRDefault="00262448" w:rsidP="00773F50">
      <w:pPr>
        <w:pStyle w:val="Bezmezer"/>
        <w:jc w:val="right"/>
        <w:rPr>
          <w:b/>
        </w:rPr>
      </w:pPr>
      <w:r>
        <w:rPr>
          <w:b/>
        </w:rPr>
        <w:t>Mgr. Martin Buček</w:t>
      </w:r>
    </w:p>
    <w:p w:rsidR="00773F50" w:rsidRPr="008D7DB8" w:rsidRDefault="00262448" w:rsidP="00773F50">
      <w:pPr>
        <w:pStyle w:val="Bezmezer"/>
        <w:jc w:val="right"/>
        <w:rPr>
          <w:i/>
        </w:rPr>
      </w:pPr>
      <w:r>
        <w:rPr>
          <w:i/>
        </w:rPr>
        <w:t>tým komunikace</w:t>
      </w:r>
      <w:r w:rsidR="00773F50" w:rsidRPr="008D7DB8">
        <w:rPr>
          <w:i/>
        </w:rPr>
        <w:t xml:space="preserve"> ŘSD</w:t>
      </w:r>
    </w:p>
    <w:p w:rsidR="00773F50" w:rsidRPr="008D7DB8" w:rsidRDefault="00083197" w:rsidP="00773F50">
      <w:pPr>
        <w:pStyle w:val="Bezmezer"/>
        <w:jc w:val="right"/>
        <w:rPr>
          <w:i/>
          <w:highlight w:val="yellow"/>
        </w:rPr>
      </w:pPr>
      <w:hyperlink r:id="rId6" w:history="1">
        <w:r w:rsidR="00262448" w:rsidRPr="00D72692">
          <w:rPr>
            <w:rStyle w:val="Hypertextovodkaz"/>
            <w:rFonts w:asciiTheme="minorHAnsi" w:hAnsiTheme="minorHAnsi" w:cs="Arial"/>
          </w:rPr>
          <w:t>martin.bucek@rsd.cz</w:t>
        </w:r>
      </w:hyperlink>
      <w:r w:rsidR="00773F50" w:rsidRPr="008D7DB8">
        <w:rPr>
          <w:rStyle w:val="Hypertextovodkaz"/>
          <w:rFonts w:asciiTheme="minorHAnsi" w:hAnsiTheme="minorHAnsi" w:cs="Arial"/>
          <w:color w:val="000000"/>
          <w:u w:val="none"/>
        </w:rPr>
        <w:t xml:space="preserve"> </w:t>
      </w:r>
      <w:r w:rsidR="00773F50" w:rsidRPr="008D7DB8">
        <w:t xml:space="preserve"> </w:t>
      </w:r>
    </w:p>
    <w:p w:rsidR="00773F50" w:rsidRDefault="00773F50" w:rsidP="00773F50"/>
    <w:sectPr w:rsidR="00773F50" w:rsidSect="00D25C99">
      <w:headerReference w:type="default" r:id="rId7"/>
      <w:footerReference w:type="default" r:id="rId8"/>
      <w:pgSz w:w="11906" w:h="16838"/>
      <w:pgMar w:top="3686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197" w:rsidRDefault="00083197" w:rsidP="007160AB">
      <w:pPr>
        <w:spacing w:after="0" w:line="240" w:lineRule="auto"/>
      </w:pPr>
      <w:r>
        <w:separator/>
      </w:r>
    </w:p>
  </w:endnote>
  <w:endnote w:type="continuationSeparator" w:id="0">
    <w:p w:rsidR="00083197" w:rsidRDefault="00083197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2DC07B" wp14:editId="003DD8CC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DC0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0aFQIAAP4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" filled="f" stroked="f">
              <v:textbox>
                <w:txbxContent>
                  <w:p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197" w:rsidRDefault="00083197" w:rsidP="007160AB">
      <w:pPr>
        <w:spacing w:after="0" w:line="240" w:lineRule="auto"/>
      </w:pPr>
      <w:r>
        <w:separator/>
      </w:r>
    </w:p>
  </w:footnote>
  <w:footnote w:type="continuationSeparator" w:id="0">
    <w:p w:rsidR="00083197" w:rsidRDefault="00083197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0AB" w:rsidRPr="00A14CE4" w:rsidRDefault="001376CE" w:rsidP="00A14CE4">
    <w:pPr>
      <w:pStyle w:val="Zhlav"/>
      <w:spacing w:line="1000" w:lineRule="exact"/>
      <w:rPr>
        <w:rFonts w:cs="Arial"/>
        <w:color w:val="0093D3"/>
        <w:spacing w:val="20"/>
        <w:sz w:val="92"/>
        <w:szCs w:val="92"/>
        <w14:textFill>
          <w14:solidFill>
            <w14:srgbClr w14:val="0093D3">
              <w14:lumMod w14:val="75000"/>
            </w14:srgbClr>
          </w14:solidFill>
        </w14:textFill>
      </w:rPr>
    </w:pPr>
    <w:r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B2EBDC" wp14:editId="385FEBB5">
              <wp:simplePos x="0" y="0"/>
              <wp:positionH relativeFrom="column">
                <wp:posOffset>1708658</wp:posOffset>
              </wp:positionH>
              <wp:positionV relativeFrom="paragraph">
                <wp:posOffset>880999</wp:posOffset>
              </wp:positionV>
              <wp:extent cx="2152650" cy="323088"/>
              <wp:effectExtent l="0" t="0" r="0" b="127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323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CE4" w:rsidRPr="001376CE" w:rsidRDefault="00A34920">
                          <w:pP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>Středočeský</w:t>
                          </w:r>
                          <w:r w:rsidR="00A14CE4" w:rsidRPr="001376CE">
                            <w:rPr>
                              <w:b/>
                              <w:bCs/>
                              <w:color w:val="063E85"/>
                              <w:sz w:val="28"/>
                              <w:szCs w:val="28"/>
                            </w:rPr>
                            <w:t xml:space="preserve">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2EBD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34.55pt;margin-top:69.35pt;width:169.5pt;height:2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" stroked="f">
              <v:textbox>
                <w:txbxContent>
                  <w:p w:rsidR="00A14CE4" w:rsidRPr="001376CE" w:rsidRDefault="00A34920">
                    <w:pP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>Středočeský</w:t>
                    </w:r>
                    <w:r w:rsidR="00A14CE4" w:rsidRPr="001376CE">
                      <w:rPr>
                        <w:b/>
                        <w:bCs/>
                        <w:color w:val="063E85"/>
                        <w:sz w:val="28"/>
                        <w:szCs w:val="28"/>
                      </w:rPr>
                      <w:t xml:space="preserve"> kraj</w:t>
                    </w:r>
                  </w:p>
                </w:txbxContent>
              </v:textbox>
            </v:shape>
          </w:pict>
        </mc:Fallback>
      </mc:AlternateContent>
    </w:r>
    <w:r w:rsidRPr="001376CE">
      <w:rPr>
        <w:rFonts w:cs="Arial"/>
        <w:noProof/>
        <w:color w:val="0093D3"/>
        <w:spacing w:val="20"/>
        <w:sz w:val="92"/>
        <w:szCs w:val="92"/>
        <w:lang w:eastAsia="cs-CZ"/>
        <w14:textFill>
          <w14:solidFill>
            <w14:srgbClr w14:val="0093D3">
              <w14:lumMod w14:val="75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88FEDB" wp14:editId="1665D70C">
              <wp:simplePos x="0" y="0"/>
              <wp:positionH relativeFrom="margin">
                <wp:posOffset>1671320</wp:posOffset>
              </wp:positionH>
              <wp:positionV relativeFrom="paragraph">
                <wp:posOffset>-175895</wp:posOffset>
              </wp:positionV>
              <wp:extent cx="4400550" cy="733425"/>
              <wp:effectExtent l="0" t="0" r="0" b="9525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6CE" w:rsidRPr="00844122" w:rsidRDefault="00844122">
                          <w:pPr>
                            <w:rPr>
                              <w:sz w:val="72"/>
                              <w:szCs w:val="72"/>
                            </w:rPr>
                          </w:pPr>
                          <w:r w:rsidRPr="00844122"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 xml:space="preserve">Informační </w:t>
                          </w:r>
                          <w:r>
                            <w:rPr>
                              <w:rFonts w:cs="Arial"/>
                              <w:color w:val="0093D3"/>
                              <w:spacing w:val="20"/>
                              <w:sz w:val="72"/>
                              <w:szCs w:val="72"/>
                            </w:rPr>
                            <w:t>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8FEDB" id="_x0000_s1027" type="#_x0000_t202" style="position:absolute;left:0;text-align:left;margin-left:131.6pt;margin-top:-13.85pt;width:346.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" stroked="f">
              <v:textbox>
                <w:txbxContent>
                  <w:p w:rsidR="001376CE" w:rsidRPr="00844122" w:rsidRDefault="00844122">
                    <w:pPr>
                      <w:rPr>
                        <w:sz w:val="72"/>
                        <w:szCs w:val="72"/>
                      </w:rPr>
                    </w:pPr>
                    <w:r w:rsidRPr="00844122"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 xml:space="preserve">Informační </w:t>
                    </w:r>
                    <w:r>
                      <w:rPr>
                        <w:rFonts w:cs="Arial"/>
                        <w:color w:val="0093D3"/>
                        <w:spacing w:val="20"/>
                        <w:sz w:val="72"/>
                        <w:szCs w:val="72"/>
                      </w:rPr>
                      <w:t>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4CE4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3315FC" wp14:editId="0BDF4728">
              <wp:simplePos x="0" y="0"/>
              <wp:positionH relativeFrom="margin">
                <wp:posOffset>3909695</wp:posOffset>
              </wp:positionH>
              <wp:positionV relativeFrom="paragraph">
                <wp:posOffset>881380</wp:posOffset>
              </wp:positionV>
              <wp:extent cx="1847850" cy="3524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52425"/>
                      </a:xfrm>
                      <a:prstGeom prst="rect">
                        <a:avLst/>
                      </a:prstGeom>
                      <a:solidFill>
                        <a:srgbClr val="063E8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86" w:rsidRPr="00A14CE4" w:rsidRDefault="003A0E86" w:rsidP="00B40805">
                          <w:pPr>
                            <w:spacing w:after="0" w:line="360" w:lineRule="exact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TIME \@ "d. MMMM yyyy" </w:instrTex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D3118">
                            <w:rPr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3. června 2020</w:t>
                          </w:r>
                          <w:r w:rsidRPr="00A14CE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315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7.85pt;margin-top:69.4pt;width:145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" fillcolor="#063e85" stroked="f">
              <v:textbox>
                <w:txbxContent>
                  <w:p w:rsidR="003A0E86" w:rsidRPr="00A14CE4" w:rsidRDefault="003A0E86" w:rsidP="00B40805">
                    <w:pPr>
                      <w:spacing w:after="0" w:line="360" w:lineRule="exact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instrText xml:space="preserve"> TIME \@ "d. MMMM yyyy" </w:instrTex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5D3118">
                      <w:rPr>
                        <w:noProof/>
                        <w:color w:val="FFFFFF" w:themeColor="background1"/>
                        <w:sz w:val="32"/>
                        <w:szCs w:val="32"/>
                      </w:rPr>
                      <w:t>3. června 2020</w:t>
                    </w:r>
                    <w:r w:rsidRPr="00A14CE4">
                      <w:rPr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114300" simplePos="0" relativeHeight="251664384" behindDoc="1" locked="0" layoutInCell="1" allowOverlap="1" wp14:anchorId="0FB97E82" wp14:editId="5A3704D0">
          <wp:simplePos x="0" y="0"/>
          <wp:positionH relativeFrom="margin">
            <wp:posOffset>0</wp:posOffset>
          </wp:positionH>
          <wp:positionV relativeFrom="paragraph">
            <wp:posOffset>1814195</wp:posOffset>
          </wp:positionV>
          <wp:extent cx="304800" cy="304800"/>
          <wp:effectExtent l="0" t="0" r="0" b="0"/>
          <wp:wrapTight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pka mod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C99" w:rsidRPr="00A14CE4">
      <w:rPr>
        <w:rFonts w:cs="Arial"/>
        <w:noProof/>
        <w:color w:val="0093D3"/>
        <w:spacing w:val="20"/>
        <w:sz w:val="92"/>
        <w:szCs w:val="9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C07343" wp14:editId="711280B1">
              <wp:simplePos x="0" y="0"/>
              <wp:positionH relativeFrom="margin">
                <wp:posOffset>1806575</wp:posOffset>
              </wp:positionH>
              <wp:positionV relativeFrom="paragraph">
                <wp:posOffset>1224280</wp:posOffset>
              </wp:positionV>
              <wp:extent cx="395287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28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3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D0C31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96.4pt" to="45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" strokecolor="#063e85" strokeweight="1.5pt">
              <v:stroke joinstyle="miter"/>
              <w10:wrap anchorx="margin"/>
            </v:line>
          </w:pict>
        </mc:Fallback>
      </mc:AlternateContent>
    </w:r>
    <w:r w:rsidR="00D74D74" w:rsidRPr="00A14CE4">
      <w:rPr>
        <w:rFonts w:cs="Arial"/>
        <w:noProof/>
        <w:color w:val="0093D3"/>
        <w:spacing w:val="20"/>
        <w:sz w:val="92"/>
        <w:szCs w:val="92"/>
        <w:lang w:eastAsia="cs-CZ"/>
      </w:rPr>
      <w:drawing>
        <wp:anchor distT="0" distB="0" distL="114300" distR="360045" simplePos="0" relativeHeight="251658240" behindDoc="0" locked="0" layoutInCell="1" allowOverlap="1" wp14:anchorId="6DDFFEB5" wp14:editId="453B620F">
          <wp:simplePos x="0" y="0"/>
          <wp:positionH relativeFrom="page">
            <wp:posOffset>809625</wp:posOffset>
          </wp:positionH>
          <wp:positionV relativeFrom="paragraph">
            <wp:posOffset>-166370</wp:posOffset>
          </wp:positionV>
          <wp:extent cx="1609200" cy="16092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D logo 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22"/>
    <w:rsid w:val="00002AB2"/>
    <w:rsid w:val="00083197"/>
    <w:rsid w:val="0013597D"/>
    <w:rsid w:val="001376CE"/>
    <w:rsid w:val="00191225"/>
    <w:rsid w:val="001C75E4"/>
    <w:rsid w:val="0022052F"/>
    <w:rsid w:val="00262448"/>
    <w:rsid w:val="002B0A2B"/>
    <w:rsid w:val="002E52FF"/>
    <w:rsid w:val="003123F2"/>
    <w:rsid w:val="00352E7B"/>
    <w:rsid w:val="003731AB"/>
    <w:rsid w:val="00376E42"/>
    <w:rsid w:val="003774A8"/>
    <w:rsid w:val="003A08F1"/>
    <w:rsid w:val="003A0E86"/>
    <w:rsid w:val="004620E0"/>
    <w:rsid w:val="00466F95"/>
    <w:rsid w:val="004F421F"/>
    <w:rsid w:val="005A5E24"/>
    <w:rsid w:val="005C3CB5"/>
    <w:rsid w:val="005D3118"/>
    <w:rsid w:val="005F78EC"/>
    <w:rsid w:val="00611A22"/>
    <w:rsid w:val="00666A48"/>
    <w:rsid w:val="007160AB"/>
    <w:rsid w:val="00773F50"/>
    <w:rsid w:val="007A59C6"/>
    <w:rsid w:val="007E1867"/>
    <w:rsid w:val="0083409E"/>
    <w:rsid w:val="00844122"/>
    <w:rsid w:val="00904B60"/>
    <w:rsid w:val="0090777B"/>
    <w:rsid w:val="00920DE7"/>
    <w:rsid w:val="00A14CE4"/>
    <w:rsid w:val="00A34920"/>
    <w:rsid w:val="00AA223A"/>
    <w:rsid w:val="00B40805"/>
    <w:rsid w:val="00B42863"/>
    <w:rsid w:val="00B50A9A"/>
    <w:rsid w:val="00BB04D6"/>
    <w:rsid w:val="00BC6EA5"/>
    <w:rsid w:val="00BF3388"/>
    <w:rsid w:val="00C469D4"/>
    <w:rsid w:val="00C52D30"/>
    <w:rsid w:val="00CB1E1A"/>
    <w:rsid w:val="00D25C99"/>
    <w:rsid w:val="00D31E40"/>
    <w:rsid w:val="00D5426A"/>
    <w:rsid w:val="00D55A71"/>
    <w:rsid w:val="00D74D74"/>
    <w:rsid w:val="00E1557D"/>
    <w:rsid w:val="00E869A6"/>
    <w:rsid w:val="00F11561"/>
    <w:rsid w:val="00F1645E"/>
    <w:rsid w:val="00F3195D"/>
    <w:rsid w:val="00F60E7C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2BA67F-28D4-4164-92AB-7F76899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AA223A"/>
    <w:pPr>
      <w:pBdr>
        <w:bottom w:val="single" w:sz="12" w:space="6" w:color="0093D3"/>
      </w:pBdr>
      <w:spacing w:after="0" w:line="240" w:lineRule="auto"/>
      <w:contextualSpacing/>
      <w:jc w:val="center"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A223A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3A0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bucek@rsd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ekm\Documents\Vlastn&#237;%20&#353;ablony%20Office\Tiskov&#225;%20zpr&#225;va\&#344;SD%20-%20Tiskov&#225;%20zpr&#225;va%20-%20St&#345;edo&#269;esk&#253;%20kraj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ŘSD - Tisková zpráva - Středočeský kraj</Template>
  <TotalTime>0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Buček Martin Mgr.</dc:creator>
  <cp:keywords/>
  <dc:description/>
  <cp:lastModifiedBy>Vratislav</cp:lastModifiedBy>
  <cp:revision>2</cp:revision>
  <cp:lastPrinted>2018-07-11T08:41:00Z</cp:lastPrinted>
  <dcterms:created xsi:type="dcterms:W3CDTF">2020-06-03T05:48:00Z</dcterms:created>
  <dcterms:modified xsi:type="dcterms:W3CDTF">2020-06-03T05:48:00Z</dcterms:modified>
</cp:coreProperties>
</file>